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1A" w:rsidRPr="002D1F1A" w:rsidRDefault="002D1F1A" w:rsidP="002D1F1A">
      <w:pPr>
        <w:pStyle w:val="Header"/>
        <w:jc w:val="center"/>
        <w:rPr>
          <w:b/>
          <w:color w:val="31849B" w:themeColor="accent5" w:themeShade="BF"/>
        </w:rPr>
      </w:pPr>
      <w:r w:rsidRPr="00F139DD">
        <w:rPr>
          <w:b/>
          <w:color w:val="31849B" w:themeColor="accent5" w:themeShade="BF"/>
        </w:rPr>
        <w:t xml:space="preserve">GREAT BARDFIELD PRIMARY SCHOOL </w:t>
      </w:r>
      <w:r>
        <w:rPr>
          <w:b/>
          <w:color w:val="31849B" w:themeColor="accent5" w:themeShade="BF"/>
        </w:rPr>
        <w:t>SKILLS PROGRESSION DOCUMENT PE</w:t>
      </w:r>
    </w:p>
    <w:p w:rsidR="00476A1A" w:rsidRPr="006068CC" w:rsidRDefault="00476A1A">
      <w:pPr>
        <w:pStyle w:val="BodyText"/>
        <w:spacing w:before="9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506"/>
        <w:gridCol w:w="1647"/>
        <w:gridCol w:w="1985"/>
        <w:gridCol w:w="1985"/>
        <w:gridCol w:w="1985"/>
        <w:gridCol w:w="1985"/>
        <w:gridCol w:w="1985"/>
        <w:gridCol w:w="1985"/>
      </w:tblGrid>
      <w:tr w:rsidR="00FE14D8" w:rsidRPr="006068CC" w:rsidTr="00D92E80">
        <w:trPr>
          <w:trHeight w:val="553"/>
        </w:trPr>
        <w:tc>
          <w:tcPr>
            <w:tcW w:w="14569" w:type="dxa"/>
            <w:gridSpan w:val="9"/>
            <w:shd w:val="clear" w:color="auto" w:fill="C2D69B" w:themeFill="accent3" w:themeFillTint="99"/>
          </w:tcPr>
          <w:p w:rsidR="00FE14D8" w:rsidRPr="006068CC" w:rsidRDefault="002E0F50" w:rsidP="002E0566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Athletics</w:t>
            </w:r>
          </w:p>
        </w:tc>
      </w:tr>
      <w:tr w:rsidR="001A0D3E" w:rsidRPr="006068CC" w:rsidTr="00D92E80">
        <w:trPr>
          <w:trHeight w:val="553"/>
        </w:trPr>
        <w:tc>
          <w:tcPr>
            <w:tcW w:w="1012" w:type="dxa"/>
            <w:gridSpan w:val="2"/>
            <w:shd w:val="clear" w:color="auto" w:fill="C2D69B" w:themeFill="accent3" w:themeFillTint="99"/>
          </w:tcPr>
          <w:p w:rsidR="001A0D3E" w:rsidRPr="006068CC" w:rsidRDefault="001A0D3E">
            <w:pPr>
              <w:pStyle w:val="TableParagraph"/>
              <w:spacing w:before="1"/>
              <w:ind w:left="8" w:firstLine="0"/>
              <w:jc w:val="center"/>
              <w:rPr>
                <w:rFonts w:asciiTheme="minorHAnsi" w:hAnsiTheme="minorHAnsi" w:cstheme="minorHAnsi"/>
                <w:b/>
                <w:w w:val="87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1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6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2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3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4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5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6</w:t>
            </w:r>
          </w:p>
        </w:tc>
      </w:tr>
      <w:tr w:rsidR="002E0F50" w:rsidRPr="00485C00" w:rsidTr="00D92E80">
        <w:trPr>
          <w:cantSplit/>
          <w:trHeight w:val="1372"/>
        </w:trPr>
        <w:tc>
          <w:tcPr>
            <w:tcW w:w="1012" w:type="dxa"/>
            <w:gridSpan w:val="2"/>
            <w:shd w:val="clear" w:color="auto" w:fill="C2D69B" w:themeFill="accent3" w:themeFillTint="99"/>
            <w:textDirection w:val="btLr"/>
          </w:tcPr>
          <w:p w:rsidR="002E0F50" w:rsidRPr="006068CC" w:rsidRDefault="002E0F50" w:rsidP="002E0F5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Health and Fitness</w:t>
            </w:r>
          </w:p>
        </w:tc>
        <w:tc>
          <w:tcPr>
            <w:tcW w:w="1647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the body feels when still and when exercising.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the body feels before, during and after exercise.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Carry and place equipment safely.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Recognise and describe how the body feels during and after different physical activities.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what they need to stay healthy.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Recognise and describe the effects of exercise on the body.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the importance of strength and flexibility for physical activity.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why it is important to warm up and cool 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the body reacts at different times and how this affects performance.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why exercise is good for your health.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some reasons for warming up and cooling 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and understand the reasons for warming up and cooling down.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some safety principles when preparing for and during exercise. </w:t>
            </w:r>
          </w:p>
        </w:tc>
        <w:tc>
          <w:tcPr>
            <w:tcW w:w="1985" w:type="dxa"/>
            <w:shd w:val="clear" w:color="auto" w:fill="FFFFFF" w:themeFill="background1"/>
          </w:tcPr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 the importance of warming up and cooling down.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Carry out warm-ups and cool-downs safely and effectively.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 why exercise is good for health, fitness and wellbeing. </w:t>
            </w:r>
          </w:p>
          <w:p w:rsidR="002E0F50" w:rsidRPr="00485C00" w:rsidRDefault="002E0F5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ways they can become healthier. </w:t>
            </w:r>
          </w:p>
        </w:tc>
      </w:tr>
      <w:tr w:rsidR="00485C00" w:rsidRPr="00485C00" w:rsidTr="002E0F50">
        <w:trPr>
          <w:cantSplit/>
          <w:trHeight w:val="1372"/>
        </w:trPr>
        <w:tc>
          <w:tcPr>
            <w:tcW w:w="506" w:type="dxa"/>
            <w:vMerge w:val="restart"/>
            <w:shd w:val="clear" w:color="auto" w:fill="C2D69B" w:themeFill="accent3" w:themeFillTint="99"/>
            <w:textDirection w:val="btLr"/>
          </w:tcPr>
          <w:p w:rsidR="00485C00" w:rsidRPr="006068CC" w:rsidRDefault="00485C00" w:rsidP="00485C00">
            <w:pPr>
              <w:pStyle w:val="TableParagraph"/>
              <w:spacing w:before="1"/>
              <w:ind w:left="581" w:right="113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Acquiring &amp; Developing Skills</w:t>
            </w:r>
          </w:p>
        </w:tc>
        <w:tc>
          <w:tcPr>
            <w:tcW w:w="506" w:type="dxa"/>
            <w:shd w:val="clear" w:color="auto" w:fill="C2D69B" w:themeFill="accent3" w:themeFillTint="99"/>
            <w:textDirection w:val="btLr"/>
          </w:tcPr>
          <w:p w:rsidR="00485C00" w:rsidRPr="006068CC" w:rsidRDefault="00485C00" w:rsidP="002E0F5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Running</w:t>
            </w:r>
          </w:p>
        </w:tc>
        <w:tc>
          <w:tcPr>
            <w:tcW w:w="1647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Run in different ways for a variety of purposes.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Vary their pace and speed when running.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Run with a basic technique over different distances.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Show good posture and balance.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Jog in a straight line.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Change direction when jogging.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Sprint in a straight line.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Change direction when sprinting.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Maintain control as they change direction when jogging or sprinting.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Run at different paces, describing the different paces.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 a variety of different stride lengths.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Travel at different speeds.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Begin to select the most suitable pace and speed for distance.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 an obstacle course.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Vary the speed and direction in which they are travelling.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Run with basic techniques following a curved line.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 able to maintain and control a run over different distances.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Identify and demonstrate how different techniques can affect their performance.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Focus on their arm and leg action to improve their sprinting technique.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Begin to combine running with jumping over hurdles.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Focus on </w:t>
            </w:r>
            <w:proofErr w:type="spellStart"/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trail</w:t>
            </w:r>
            <w:proofErr w:type="spellEnd"/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leg and lead leg action when running over h</w:t>
            </w:r>
            <w:bookmarkStart w:id="0" w:name="_GoBack"/>
            <w:bookmarkEnd w:id="0"/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urdles.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 the importance of adjusting running pace to suit the distance being run.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Confidently demonstrate an improved technique for sprinting.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Carry out an effective sprint finish.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relay, focusing on the baton changeover technique.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Speed up and slow down smoothly.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Accelerate from a variety of starting positions and select their preferred position.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Identify their reaction times when performing a sprint start.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Continue to practise and refine their technique for sprinting, focusing on an effective sprint start.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Select the most suitable pace for the distance and their fitness level in order to maintain a sustained run.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Identify and demonstrate stamina, explaining its importance for runners.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Recap, practise and refine an effective sprinting technique, including reaction time.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Build up speed quickly for a sprint finish.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Run over hurdles with fluency, focusing on the lead leg technique and a consistent stride pattern.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Accelerate to pass other competitors.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as a team to competitively perform a relay.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Confidently and independently select the most appropriate pace for different distances and different parts of the run. </w:t>
            </w:r>
          </w:p>
          <w:p w:rsidR="00485C00" w:rsidRPr="00485C00" w:rsidRDefault="00485C00" w:rsidP="002E0F5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Demonstrate endurance and stamina over longer distances in order to maintain a sustained run. </w:t>
            </w:r>
          </w:p>
        </w:tc>
      </w:tr>
      <w:tr w:rsidR="00485C00" w:rsidRPr="00485C00" w:rsidTr="002E0F50">
        <w:trPr>
          <w:cantSplit/>
          <w:trHeight w:val="1372"/>
        </w:trPr>
        <w:tc>
          <w:tcPr>
            <w:tcW w:w="506" w:type="dxa"/>
            <w:vMerge/>
            <w:shd w:val="clear" w:color="auto" w:fill="C2D69B" w:themeFill="accent3" w:themeFillTint="99"/>
            <w:textDirection w:val="btLr"/>
          </w:tcPr>
          <w:p w:rsidR="00485C00" w:rsidRPr="006068CC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C2D69B" w:themeFill="accent3" w:themeFillTint="99"/>
            <w:textDirection w:val="btLr"/>
          </w:tcPr>
          <w:p w:rsidR="00485C00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Jumping</w:t>
            </w:r>
          </w:p>
        </w:tc>
        <w:tc>
          <w:tcPr>
            <w:tcW w:w="1647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Jump in a range of ways, landing safely.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different types of jumps: for example, two feet to two feet, two feet to one foot, one foot to same foot or one foot to opposite foot.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short jumping sequence.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Jump as high as possible.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Jump as far as possible.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with a partner to develop the control of their jumps.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and compare different types of jumps: for example, two feet to two feet, two feet to one foot, one foot to same foot or one foot to opposite foot.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Combine different jumps together with some fluency and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Jump for distance from a standing position with accuracy and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Investigate the best jumps to cover different distances.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Choose the most appropriate jumps to cover different distances.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Know that the leg muscles are used when performing a jumping action.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 one and two feet to take off and to land with.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an effective take-off for the standing long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an effective flight phase for the standing long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Land safely and with control.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Learn how to combine a hop, step and jump to perform the standing triple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Begin to measure the distance jumped.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Improve techniques for jumping for distance.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 effective standing long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the standing triple jump with increased confidence.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an effective technique for the standing vertical jump (jumping for height) including take-off and flight.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Measure the distance and height jumped with accuracy.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Investigate different jumping techniques.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the technique for the standing vertical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Maintain control at each of the different stages of the triple jump.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Land safely and with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and improve their techniques for jumping for height and distance and support others in improving their performance.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and apply different types of jumps in other contexts.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Set up and lead jumping activities including measuring the jumps with confidence and accuracy. </w:t>
            </w:r>
          </w:p>
        </w:tc>
      </w:tr>
      <w:tr w:rsidR="00485C00" w:rsidRPr="00485C00" w:rsidTr="002E0F50">
        <w:trPr>
          <w:cantSplit/>
          <w:trHeight w:val="1372"/>
        </w:trPr>
        <w:tc>
          <w:tcPr>
            <w:tcW w:w="506" w:type="dxa"/>
            <w:vMerge/>
            <w:shd w:val="clear" w:color="auto" w:fill="C2D69B" w:themeFill="accent3" w:themeFillTint="99"/>
            <w:textDirection w:val="btLr"/>
          </w:tcPr>
          <w:p w:rsidR="00485C00" w:rsidRPr="006068CC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C2D69B" w:themeFill="accent3" w:themeFillTint="99"/>
            <w:textDirection w:val="btLr"/>
          </w:tcPr>
          <w:p w:rsidR="00485C00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Throwing</w:t>
            </w:r>
          </w:p>
        </w:tc>
        <w:tc>
          <w:tcPr>
            <w:tcW w:w="1647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Roll equipment in different ways.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underarm.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an object at a target.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underarm and overarm.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a ball towards a target with increasing accuracy.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Improve the distance they can throw by using more power.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different types of equipment in different ways, for accuracy and distance.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with accuracy at targets of different heights.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Investigate ways to alter their throwing technique to achieve greater distance.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with greater control and accuracy.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Show increasing control in their overarm throw.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push throw.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pull throw.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Measure the distance of their throws.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fling throw.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Throw a variety of implements using a range of throwing techniques.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Measure and record the distance of their throws.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Continue to develop techniques to throw for increased distance.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 heave throw.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Measure and record the distance of their throws.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Continue to develop techniques to throw for increased distance and support others in improving their personal best.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Develop and refine techniques to throw for accuracy. </w:t>
            </w:r>
          </w:p>
        </w:tc>
      </w:tr>
      <w:tr w:rsidR="00485C00" w:rsidRPr="00485C00" w:rsidTr="00D92E80">
        <w:trPr>
          <w:cantSplit/>
          <w:trHeight w:val="1372"/>
        </w:trPr>
        <w:tc>
          <w:tcPr>
            <w:tcW w:w="1012" w:type="dxa"/>
            <w:gridSpan w:val="2"/>
            <w:shd w:val="clear" w:color="auto" w:fill="C2D69B" w:themeFill="accent3" w:themeFillTint="99"/>
            <w:textDirection w:val="btLr"/>
          </w:tcPr>
          <w:p w:rsidR="00485C00" w:rsidRPr="006068CC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Compete &amp; Perform</w:t>
            </w:r>
          </w:p>
        </w:tc>
        <w:tc>
          <w:tcPr>
            <w:tcW w:w="1647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sequence of movements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Participate in simple games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Begin to perform learnt skills with some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Engage in competitive activities and team games.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learnt skills with increasing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Compete against self and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learnt skills and techniques with control and confidence.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Compete against self and others in a controlled manner.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and apply skills and techniques with control and accuracy.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Take part in a range of competitive games and activities.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Consistently perform and apply skills and techniques with accuracy and control.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Take part in competitive games with a strong understanding of tactics and composition.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and apply a variety of skills and techniques confidently, consistently and with precision. </w:t>
            </w:r>
          </w:p>
          <w:p w:rsidR="00485C00" w:rsidRPr="00485C00" w:rsidRDefault="00485C00" w:rsidP="00485C0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Take part in competitive games with a strong understanding of tactics and composition. </w:t>
            </w:r>
          </w:p>
        </w:tc>
      </w:tr>
      <w:tr w:rsidR="00485C00" w:rsidRPr="00485C00" w:rsidTr="00D92E80">
        <w:trPr>
          <w:cantSplit/>
          <w:trHeight w:val="1372"/>
        </w:trPr>
        <w:tc>
          <w:tcPr>
            <w:tcW w:w="1012" w:type="dxa"/>
            <w:gridSpan w:val="2"/>
            <w:shd w:val="clear" w:color="auto" w:fill="C2D69B" w:themeFill="accent3" w:themeFillTint="99"/>
            <w:textDirection w:val="btLr"/>
          </w:tcPr>
          <w:p w:rsidR="00485C00" w:rsidRPr="006068CC" w:rsidRDefault="00485C00" w:rsidP="00485C0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sz w:val="28"/>
                <w:szCs w:val="28"/>
              </w:rPr>
              <w:t>Evaluate</w:t>
            </w:r>
          </w:p>
        </w:tc>
        <w:tc>
          <w:tcPr>
            <w:tcW w:w="1647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Talk about what they have done.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Talk about what others have done.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Watch and describe performances.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Begin to say how they could improve.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Watch and describe performances, and use what they see to improve their own performance.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Talk about the differences between their work and that of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Watch, describe and evaluate the effectiveness of a performance.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Describe how their performance has improved over time.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Watch, describe and evaluate the effectiveness of performances, giving ideas for improvements.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Modify their use of skills or techniques to achieve a better result.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Choose and use criteria to evaluate own and others’ performance. </w:t>
            </w:r>
          </w:p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485C00" w:rsidRPr="00485C00" w:rsidRDefault="00485C00" w:rsidP="00485C0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5C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Thoroughly evaluate their own and others’ work, suggesting thoughtful and appropriate improvements.</w:t>
            </w:r>
          </w:p>
        </w:tc>
      </w:tr>
    </w:tbl>
    <w:p w:rsidR="00FA3023" w:rsidRPr="001A0D3E" w:rsidRDefault="00FA3023">
      <w:pPr>
        <w:rPr>
          <w:sz w:val="16"/>
          <w:szCs w:val="16"/>
        </w:rPr>
      </w:pPr>
    </w:p>
    <w:sectPr w:rsidR="00FA3023" w:rsidRPr="001A0D3E">
      <w:type w:val="continuous"/>
      <w:pgSz w:w="15840" w:h="1224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F7"/>
    <w:multiLevelType w:val="hybridMultilevel"/>
    <w:tmpl w:val="F6F48ACE"/>
    <w:lvl w:ilvl="0" w:tplc="A68E315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8F2545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AEE17A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96AA8CE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88CA4E2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9E8284B2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17A0C090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33C4CCE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B424D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BCF36C8"/>
    <w:multiLevelType w:val="hybridMultilevel"/>
    <w:tmpl w:val="99B0810A"/>
    <w:lvl w:ilvl="0" w:tplc="011CD8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0E715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D142A36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DD34D584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C92877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26B8B0EE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1D84B4C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B38A9F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4D22E7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EDC49A1"/>
    <w:multiLevelType w:val="hybridMultilevel"/>
    <w:tmpl w:val="E03622DA"/>
    <w:lvl w:ilvl="0" w:tplc="8A880E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318751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11E030C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F16485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2B1A006C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8E62C95C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63620458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E854985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170630A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0A2ACC"/>
    <w:multiLevelType w:val="hybridMultilevel"/>
    <w:tmpl w:val="0B981250"/>
    <w:lvl w:ilvl="0" w:tplc="07FA7B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36395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380B14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0BE0E4C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956EF6E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D020F7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2C6ECAF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A9DCFA1A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68AABFA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972F1B"/>
    <w:multiLevelType w:val="hybridMultilevel"/>
    <w:tmpl w:val="AD924802"/>
    <w:lvl w:ilvl="0" w:tplc="025A93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C82D74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02BAD8C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946116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D980C4F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4E28DA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4DE47F5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7FA13CC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F73EBC54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1382185"/>
    <w:multiLevelType w:val="hybridMultilevel"/>
    <w:tmpl w:val="2D28BF6A"/>
    <w:lvl w:ilvl="0" w:tplc="E41E03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7B057F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FE886C50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CA70DAE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4B0809C6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4D4A8AC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899CB94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207EE872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EDBE4096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9821AF7"/>
    <w:multiLevelType w:val="hybridMultilevel"/>
    <w:tmpl w:val="6324FAC8"/>
    <w:lvl w:ilvl="0" w:tplc="6AA00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3C8DC8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BE94A2F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575E05C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3AD4278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F3D6DBC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CEAD9A0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988E48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FAA6636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A4C68A4"/>
    <w:multiLevelType w:val="hybridMultilevel"/>
    <w:tmpl w:val="46C452E0"/>
    <w:lvl w:ilvl="0" w:tplc="C8ACE67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2C1CE2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49CEDDE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4CDADBC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404C7E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CE8F34E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C1A8F774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D73A5036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BD0C4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13B5A4D"/>
    <w:multiLevelType w:val="hybridMultilevel"/>
    <w:tmpl w:val="16C4BD70"/>
    <w:lvl w:ilvl="0" w:tplc="0B6EB7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83F6D776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55C61D36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2B5A7B9C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73086EB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E910CE3A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212E55F6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1ABAC7A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0562BF7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43A65A6"/>
    <w:multiLevelType w:val="hybridMultilevel"/>
    <w:tmpl w:val="DF9AB7A4"/>
    <w:lvl w:ilvl="0" w:tplc="B25C1F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F2B81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89EE75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BAC5B5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ACF47BB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AAB2078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F85806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E88E880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206D0E4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5AF2E89"/>
    <w:multiLevelType w:val="hybridMultilevel"/>
    <w:tmpl w:val="0D2EDDE4"/>
    <w:lvl w:ilvl="0" w:tplc="320447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AE08F7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B7AD5D2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502878D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0B066B1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FCC498F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F426FD00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9A22B0A6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5BF0960A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C4663E7"/>
    <w:multiLevelType w:val="hybridMultilevel"/>
    <w:tmpl w:val="BE8CAC0E"/>
    <w:lvl w:ilvl="0" w:tplc="1230FE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88EC65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8AE49EC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87070CC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A4F8677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9C2669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5BD2EEC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280A6D2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35EA9A02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4405CBB"/>
    <w:multiLevelType w:val="hybridMultilevel"/>
    <w:tmpl w:val="69344B78"/>
    <w:lvl w:ilvl="0" w:tplc="8B90A2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0223AB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8B02F3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4D6C922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FB013B4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F3425F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3ED4D76A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8598BB94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DD42288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54AB749D"/>
    <w:multiLevelType w:val="hybridMultilevel"/>
    <w:tmpl w:val="14C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715"/>
    <w:multiLevelType w:val="hybridMultilevel"/>
    <w:tmpl w:val="431052F0"/>
    <w:lvl w:ilvl="0" w:tplc="5218DA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31C73F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CE681D6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340DE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C0005C7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BCE22B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9AAC549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90EA1B4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11F66068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CD653BA"/>
    <w:multiLevelType w:val="hybridMultilevel"/>
    <w:tmpl w:val="9A82EAEE"/>
    <w:lvl w:ilvl="0" w:tplc="3996B4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60C7B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F2C89C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95A8D5A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438E35A6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A06023E0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BAD6239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1DE2DE7E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46CEA0D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4945493"/>
    <w:multiLevelType w:val="hybridMultilevel"/>
    <w:tmpl w:val="A9CC8B78"/>
    <w:lvl w:ilvl="0" w:tplc="ECC4CE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3D410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92E5EE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53DA4916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5E10034C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CC7C6E06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7EDC4146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6CB25F0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55A105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6DA050E"/>
    <w:multiLevelType w:val="hybridMultilevel"/>
    <w:tmpl w:val="57E09B7A"/>
    <w:lvl w:ilvl="0" w:tplc="FED4AB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6483F7C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918306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7BF6E9D8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20441A4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98CC771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942CF44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AFEA0EC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E706704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495758"/>
    <w:multiLevelType w:val="hybridMultilevel"/>
    <w:tmpl w:val="04E4DCF0"/>
    <w:lvl w:ilvl="0" w:tplc="653872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16AB964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E7E6EA0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296B10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FD7AC7A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07BAA388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80A0722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75CBCD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C962974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ABC0EB7"/>
    <w:multiLevelType w:val="hybridMultilevel"/>
    <w:tmpl w:val="6C742306"/>
    <w:lvl w:ilvl="0" w:tplc="F79487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C6069C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CCAF0A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1DCEA9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4726DE6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BB867CC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114AF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B8E6F2E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C6FEB686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70A36F7B"/>
    <w:multiLevelType w:val="hybridMultilevel"/>
    <w:tmpl w:val="340C3F98"/>
    <w:lvl w:ilvl="0" w:tplc="0608A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08EAA3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C44652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0502976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A222AC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71A66D9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6DAA6D5E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B50798A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3F7E50B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16504BF"/>
    <w:multiLevelType w:val="hybridMultilevel"/>
    <w:tmpl w:val="97201622"/>
    <w:lvl w:ilvl="0" w:tplc="76AC21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FE3E1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3C18F1D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F50536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2F869E6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7D7209F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D4681C6E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207A2D20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ECA265E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AB5CCA"/>
    <w:multiLevelType w:val="hybridMultilevel"/>
    <w:tmpl w:val="F2B495D6"/>
    <w:lvl w:ilvl="0" w:tplc="A9B4E7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D864782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02874AE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DB54D5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6074DFD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7E8939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1D941B2A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D28CC2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B04AA862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A"/>
    <w:rsid w:val="001A0D3E"/>
    <w:rsid w:val="002D1F1A"/>
    <w:rsid w:val="002E0566"/>
    <w:rsid w:val="002E0F50"/>
    <w:rsid w:val="003A6209"/>
    <w:rsid w:val="00476A1A"/>
    <w:rsid w:val="00485C00"/>
    <w:rsid w:val="004A25F9"/>
    <w:rsid w:val="006068CC"/>
    <w:rsid w:val="006C2F92"/>
    <w:rsid w:val="00732742"/>
    <w:rsid w:val="00B35761"/>
    <w:rsid w:val="00C322A2"/>
    <w:rsid w:val="00D92E80"/>
    <w:rsid w:val="00E96208"/>
    <w:rsid w:val="00F55648"/>
    <w:rsid w:val="00FA3023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D0B"/>
  <w15:docId w15:val="{231158B3-6D2D-4221-B95F-9C3EA3A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1"/>
    </w:pPr>
  </w:style>
  <w:style w:type="paragraph" w:styleId="Header">
    <w:name w:val="header"/>
    <w:basedOn w:val="Normal"/>
    <w:link w:val="HeaderChar"/>
    <w:uiPriority w:val="99"/>
    <w:unhideWhenUsed/>
    <w:rsid w:val="002D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1A"/>
    <w:rPr>
      <w:rFonts w:ascii="Verdana" w:eastAsia="Verdana" w:hAnsi="Verdana" w:cs="Verdana"/>
      <w:lang w:val="en-GB" w:eastAsia="en-GB" w:bidi="en-GB"/>
    </w:rPr>
  </w:style>
  <w:style w:type="paragraph" w:customStyle="1" w:styleId="Pa5">
    <w:name w:val="Pa5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6">
    <w:name w:val="Pa6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11">
    <w:name w:val="Pa11"/>
    <w:basedOn w:val="Normal"/>
    <w:next w:val="Normal"/>
    <w:uiPriority w:val="99"/>
    <w:rsid w:val="004A25F9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C0AF79FC</Template>
  <TotalTime>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Elizabeth  Crow</cp:lastModifiedBy>
  <cp:revision>2</cp:revision>
  <dcterms:created xsi:type="dcterms:W3CDTF">2020-04-20T15:54:00Z</dcterms:created>
  <dcterms:modified xsi:type="dcterms:W3CDTF">2020-04-20T15:54:00Z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