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1A" w:rsidRPr="002D1F1A" w:rsidRDefault="002D1F1A" w:rsidP="002D1F1A">
      <w:pPr>
        <w:pStyle w:val="Header"/>
        <w:jc w:val="center"/>
        <w:rPr>
          <w:b/>
          <w:color w:val="31849B" w:themeColor="accent5" w:themeShade="BF"/>
        </w:rPr>
      </w:pPr>
      <w:r w:rsidRPr="00F139DD">
        <w:rPr>
          <w:b/>
          <w:color w:val="31849B" w:themeColor="accent5" w:themeShade="BF"/>
        </w:rPr>
        <w:t xml:space="preserve">GREAT BARDFIELD PRIMARY SCHOOL </w:t>
      </w:r>
      <w:r>
        <w:rPr>
          <w:b/>
          <w:color w:val="31849B" w:themeColor="accent5" w:themeShade="BF"/>
        </w:rPr>
        <w:t>SKILLS PROGRESSION DOCUMENT PE</w:t>
      </w:r>
    </w:p>
    <w:p w:rsidR="00476A1A" w:rsidRDefault="00476A1A">
      <w:pPr>
        <w:pStyle w:val="BodyText"/>
        <w:spacing w:before="9"/>
        <w:rPr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203"/>
        <w:gridCol w:w="3203"/>
        <w:gridCol w:w="3203"/>
        <w:gridCol w:w="3203"/>
      </w:tblGrid>
      <w:tr w:rsidR="00221E24" w:rsidRPr="001A0D3E" w:rsidTr="00221E24">
        <w:trPr>
          <w:trHeight w:val="553"/>
        </w:trPr>
        <w:tc>
          <w:tcPr>
            <w:tcW w:w="13486" w:type="dxa"/>
            <w:gridSpan w:val="5"/>
            <w:shd w:val="clear" w:color="auto" w:fill="CCC0D9" w:themeFill="accent4" w:themeFillTint="66"/>
          </w:tcPr>
          <w:p w:rsidR="00221E24" w:rsidRPr="006C2F92" w:rsidRDefault="00221E24" w:rsidP="001A0D3E">
            <w:pPr>
              <w:pStyle w:val="TableParagraph"/>
              <w:ind w:left="0" w:firstLine="0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OUTDOOR ADVENTUROUS ACTIVITIES (OAA)</w:t>
            </w:r>
          </w:p>
        </w:tc>
      </w:tr>
      <w:tr w:rsidR="00221E24" w:rsidRPr="001A0D3E" w:rsidTr="00221E24">
        <w:trPr>
          <w:trHeight w:val="553"/>
        </w:trPr>
        <w:tc>
          <w:tcPr>
            <w:tcW w:w="674" w:type="dxa"/>
            <w:shd w:val="clear" w:color="auto" w:fill="CCC0D9" w:themeFill="accent4" w:themeFillTint="66"/>
          </w:tcPr>
          <w:p w:rsidR="00221E24" w:rsidRPr="006C2F92" w:rsidRDefault="00221E24">
            <w:pPr>
              <w:pStyle w:val="TableParagraph"/>
              <w:spacing w:before="1"/>
              <w:ind w:left="8" w:firstLine="0"/>
              <w:jc w:val="center"/>
              <w:rPr>
                <w:rFonts w:asciiTheme="minorHAnsi" w:hAnsiTheme="minorHAnsi"/>
                <w:b/>
                <w:w w:val="87"/>
                <w:sz w:val="36"/>
                <w:szCs w:val="36"/>
              </w:rPr>
            </w:pPr>
          </w:p>
        </w:tc>
        <w:tc>
          <w:tcPr>
            <w:tcW w:w="3203" w:type="dxa"/>
            <w:shd w:val="clear" w:color="auto" w:fill="CCC0D9" w:themeFill="accent4" w:themeFillTint="66"/>
          </w:tcPr>
          <w:p w:rsidR="00221E24" w:rsidRPr="006C2F92" w:rsidRDefault="00221E24" w:rsidP="001A0D3E">
            <w:pPr>
              <w:pStyle w:val="TableParagraph"/>
              <w:ind w:left="0" w:firstLine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6C2F92">
              <w:rPr>
                <w:rFonts w:asciiTheme="minorHAnsi" w:hAnsiTheme="minorHAnsi"/>
                <w:sz w:val="36"/>
                <w:szCs w:val="36"/>
              </w:rPr>
              <w:t>Year 3</w:t>
            </w:r>
          </w:p>
        </w:tc>
        <w:tc>
          <w:tcPr>
            <w:tcW w:w="3203" w:type="dxa"/>
            <w:shd w:val="clear" w:color="auto" w:fill="CCC0D9" w:themeFill="accent4" w:themeFillTint="66"/>
          </w:tcPr>
          <w:p w:rsidR="00221E24" w:rsidRPr="006C2F92" w:rsidRDefault="00221E24" w:rsidP="001A0D3E">
            <w:pPr>
              <w:pStyle w:val="TableParagraph"/>
              <w:ind w:left="0" w:firstLine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6C2F92">
              <w:rPr>
                <w:rFonts w:asciiTheme="minorHAnsi" w:hAnsiTheme="minorHAnsi"/>
                <w:sz w:val="36"/>
                <w:szCs w:val="36"/>
              </w:rPr>
              <w:t>Year 4</w:t>
            </w:r>
          </w:p>
        </w:tc>
        <w:tc>
          <w:tcPr>
            <w:tcW w:w="3203" w:type="dxa"/>
            <w:shd w:val="clear" w:color="auto" w:fill="CCC0D9" w:themeFill="accent4" w:themeFillTint="66"/>
          </w:tcPr>
          <w:p w:rsidR="00221E24" w:rsidRPr="006C2F92" w:rsidRDefault="00221E24" w:rsidP="001A0D3E">
            <w:pPr>
              <w:pStyle w:val="TableParagraph"/>
              <w:ind w:left="0" w:firstLine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6C2F92">
              <w:rPr>
                <w:rFonts w:asciiTheme="minorHAnsi" w:hAnsiTheme="minorHAnsi"/>
                <w:sz w:val="36"/>
                <w:szCs w:val="36"/>
              </w:rPr>
              <w:t>Year 5</w:t>
            </w:r>
          </w:p>
        </w:tc>
        <w:tc>
          <w:tcPr>
            <w:tcW w:w="3203" w:type="dxa"/>
            <w:shd w:val="clear" w:color="auto" w:fill="CCC0D9" w:themeFill="accent4" w:themeFillTint="66"/>
          </w:tcPr>
          <w:p w:rsidR="00221E24" w:rsidRPr="006C2F92" w:rsidRDefault="00221E24" w:rsidP="001A0D3E">
            <w:pPr>
              <w:pStyle w:val="TableParagraph"/>
              <w:ind w:left="0" w:firstLine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6C2F92">
              <w:rPr>
                <w:rFonts w:asciiTheme="minorHAnsi" w:hAnsiTheme="minorHAnsi"/>
                <w:sz w:val="36"/>
                <w:szCs w:val="36"/>
              </w:rPr>
              <w:t>Year 6</w:t>
            </w:r>
          </w:p>
        </w:tc>
      </w:tr>
      <w:tr w:rsidR="00221E24" w:rsidRPr="001A0D3E" w:rsidTr="00221E24">
        <w:trPr>
          <w:cantSplit/>
          <w:trHeight w:val="1372"/>
        </w:trPr>
        <w:tc>
          <w:tcPr>
            <w:tcW w:w="674" w:type="dxa"/>
            <w:shd w:val="clear" w:color="auto" w:fill="CCC0D9" w:themeFill="accent4" w:themeFillTint="66"/>
            <w:textDirection w:val="btLr"/>
          </w:tcPr>
          <w:p w:rsidR="00221E24" w:rsidRPr="006C2F92" w:rsidRDefault="00221E24" w:rsidP="006C2F92">
            <w:pPr>
              <w:pStyle w:val="TableParagraph"/>
              <w:spacing w:before="1"/>
              <w:ind w:left="8" w:right="113" w:firstLine="0"/>
              <w:jc w:val="center"/>
              <w:rPr>
                <w:rFonts w:asciiTheme="minorHAnsi" w:hAnsiTheme="minorHAnsi"/>
                <w:b/>
                <w:w w:val="87"/>
                <w:sz w:val="24"/>
                <w:szCs w:val="24"/>
              </w:rPr>
            </w:pPr>
            <w:r w:rsidRPr="006C2F92">
              <w:rPr>
                <w:rFonts w:asciiTheme="minorHAnsi" w:hAnsiTheme="minorHAnsi"/>
                <w:b/>
                <w:w w:val="87"/>
                <w:sz w:val="24"/>
                <w:szCs w:val="24"/>
              </w:rPr>
              <w:t>Health and Fitness</w:t>
            </w:r>
          </w:p>
        </w:tc>
        <w:tc>
          <w:tcPr>
            <w:tcW w:w="3203" w:type="dxa"/>
            <w:shd w:val="clear" w:color="auto" w:fill="FFFFFF" w:themeFill="background1"/>
          </w:tcPr>
          <w:p w:rsidR="00221E24" w:rsidRPr="008E3D0E" w:rsidRDefault="00221E24" w:rsidP="003A6209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Recognise and describe the effects of exercise on the body. </w:t>
            </w:r>
          </w:p>
          <w:p w:rsidR="00221E24" w:rsidRPr="008E3D0E" w:rsidRDefault="00221E24" w:rsidP="003A6209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Know the importance of strength and flexibility for physical activity. </w:t>
            </w:r>
          </w:p>
          <w:p w:rsidR="00221E24" w:rsidRPr="008E3D0E" w:rsidRDefault="00221E24" w:rsidP="003A6209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Explain why it is important to warm-up and cool-down. </w:t>
            </w:r>
          </w:p>
        </w:tc>
        <w:tc>
          <w:tcPr>
            <w:tcW w:w="3203" w:type="dxa"/>
            <w:shd w:val="clear" w:color="auto" w:fill="FFFFFF" w:themeFill="background1"/>
          </w:tcPr>
          <w:p w:rsidR="00221E24" w:rsidRPr="008E3D0E" w:rsidRDefault="00221E24" w:rsidP="003A6209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Describe how the body reacts at different times and how this affects performance. </w:t>
            </w:r>
          </w:p>
          <w:p w:rsidR="00221E24" w:rsidRPr="008E3D0E" w:rsidRDefault="00221E24" w:rsidP="003A6209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Explain why exercise is good for your health. </w:t>
            </w:r>
          </w:p>
          <w:p w:rsidR="00221E24" w:rsidRPr="008E3D0E" w:rsidRDefault="00221E24" w:rsidP="003A6209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Know some reasons for warming up and cooling down. </w:t>
            </w:r>
          </w:p>
        </w:tc>
        <w:tc>
          <w:tcPr>
            <w:tcW w:w="3203" w:type="dxa"/>
            <w:shd w:val="clear" w:color="auto" w:fill="FFFFFF" w:themeFill="background1"/>
          </w:tcPr>
          <w:p w:rsidR="00221E24" w:rsidRPr="008E3D0E" w:rsidRDefault="00221E24" w:rsidP="003A6209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Know and understand the reasons for warming up and cooling down. </w:t>
            </w:r>
          </w:p>
          <w:p w:rsidR="00221E24" w:rsidRPr="008E3D0E" w:rsidRDefault="00221E24" w:rsidP="003A6209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Explain some safety principles when preparing for and during exercise. </w:t>
            </w:r>
          </w:p>
        </w:tc>
        <w:tc>
          <w:tcPr>
            <w:tcW w:w="3203" w:type="dxa"/>
            <w:shd w:val="clear" w:color="auto" w:fill="FFFFFF" w:themeFill="background1"/>
          </w:tcPr>
          <w:p w:rsidR="00221E24" w:rsidRPr="008E3D0E" w:rsidRDefault="00221E24" w:rsidP="003A6209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Understand the importance of warming up and cooling down. </w:t>
            </w:r>
          </w:p>
          <w:p w:rsidR="00221E24" w:rsidRPr="008E3D0E" w:rsidRDefault="00221E24" w:rsidP="003A6209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Carry out warm-ups and cool-downs safely and effectively. </w:t>
            </w:r>
          </w:p>
          <w:p w:rsidR="00221E24" w:rsidRPr="008E3D0E" w:rsidRDefault="00221E24" w:rsidP="003A6209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Understand why exercise is good for health, fitness and wellbeing. </w:t>
            </w:r>
          </w:p>
          <w:p w:rsidR="00221E24" w:rsidRPr="008E3D0E" w:rsidRDefault="00221E24" w:rsidP="003A6209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Know ways they can become healthier. </w:t>
            </w:r>
          </w:p>
        </w:tc>
      </w:tr>
      <w:tr w:rsidR="00024A8C" w:rsidRPr="001A0D3E" w:rsidTr="00221E24">
        <w:trPr>
          <w:cantSplit/>
          <w:trHeight w:val="1372"/>
        </w:trPr>
        <w:tc>
          <w:tcPr>
            <w:tcW w:w="674" w:type="dxa"/>
            <w:shd w:val="clear" w:color="auto" w:fill="CCC0D9" w:themeFill="accent4" w:themeFillTint="66"/>
            <w:textDirection w:val="btLr"/>
          </w:tcPr>
          <w:p w:rsidR="00024A8C" w:rsidRPr="006C2F92" w:rsidRDefault="00024A8C" w:rsidP="00024A8C">
            <w:pPr>
              <w:pStyle w:val="TableParagraph"/>
              <w:spacing w:before="1"/>
              <w:ind w:left="8" w:right="11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Trails</w:t>
            </w:r>
          </w:p>
        </w:tc>
        <w:tc>
          <w:tcPr>
            <w:tcW w:w="3203" w:type="dxa"/>
            <w:shd w:val="clear" w:color="auto" w:fill="FFFFFF" w:themeFill="background1"/>
          </w:tcPr>
          <w:p w:rsidR="00024A8C" w:rsidRPr="008E3D0E" w:rsidRDefault="00024A8C" w:rsidP="00024A8C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Orientate themselves with increasing confidence and accuracy around a short trail. </w:t>
            </w:r>
          </w:p>
        </w:tc>
        <w:tc>
          <w:tcPr>
            <w:tcW w:w="3203" w:type="dxa"/>
            <w:shd w:val="clear" w:color="auto" w:fill="FFFFFF" w:themeFill="background1"/>
          </w:tcPr>
          <w:p w:rsidR="00024A8C" w:rsidRPr="008E3D0E" w:rsidRDefault="00024A8C" w:rsidP="00024A8C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Orientate themselves with accuracy around a short trail. Create a short trail for others with a physical challenge. Start to recognise features of an orienteering course. </w:t>
            </w:r>
          </w:p>
        </w:tc>
        <w:tc>
          <w:tcPr>
            <w:tcW w:w="3203" w:type="dxa"/>
            <w:shd w:val="clear" w:color="auto" w:fill="FFFFFF" w:themeFill="background1"/>
          </w:tcPr>
          <w:p w:rsidR="00024A8C" w:rsidRPr="008E3D0E" w:rsidRDefault="00024A8C" w:rsidP="00024A8C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Start to orientate themselves with increasing confidence and accuracy around an orienteering course.</w:t>
            </w:r>
          </w:p>
          <w:p w:rsidR="00024A8C" w:rsidRPr="008E3D0E" w:rsidRDefault="00024A8C" w:rsidP="00024A8C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</w:rPr>
              <w:t xml:space="preserve">Design an orienteering course that can be followed and offers some challenge to others. </w:t>
            </w:r>
          </w:p>
          <w:p w:rsidR="00024A8C" w:rsidRPr="008E3D0E" w:rsidRDefault="00024A8C" w:rsidP="00024A8C">
            <w:pPr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  <w:t xml:space="preserve"> Begin to use navigation equipment to orientate around a trail.</w:t>
            </w:r>
          </w:p>
        </w:tc>
        <w:tc>
          <w:tcPr>
            <w:tcW w:w="3203" w:type="dxa"/>
            <w:shd w:val="clear" w:color="auto" w:fill="FFFFFF" w:themeFill="background1"/>
          </w:tcPr>
          <w:p w:rsidR="00024A8C" w:rsidRPr="008E3D0E" w:rsidRDefault="00024A8C" w:rsidP="00024A8C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Orientate themselves with increasing confidence and accuracy around an orienteering course when under pressure.</w:t>
            </w:r>
          </w:p>
          <w:p w:rsidR="00024A8C" w:rsidRPr="008E3D0E" w:rsidRDefault="00024A8C" w:rsidP="00024A8C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</w:rPr>
              <w:t xml:space="preserve">Design an orienteering course that is clear to follow and offers some challenge to others. </w:t>
            </w:r>
          </w:p>
          <w:p w:rsidR="00024A8C" w:rsidRPr="008E3D0E" w:rsidRDefault="00024A8C" w:rsidP="00024A8C">
            <w:pPr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  <w:t>Use navigation equipment (maps, compasses) to improve the trail.</w:t>
            </w:r>
          </w:p>
        </w:tc>
      </w:tr>
      <w:tr w:rsidR="00024A8C" w:rsidRPr="001A0D3E" w:rsidTr="00221E24">
        <w:trPr>
          <w:cantSplit/>
          <w:trHeight w:val="1370"/>
        </w:trPr>
        <w:tc>
          <w:tcPr>
            <w:tcW w:w="674" w:type="dxa"/>
            <w:shd w:val="clear" w:color="auto" w:fill="CCC0D9" w:themeFill="accent4" w:themeFillTint="66"/>
            <w:textDirection w:val="btLr"/>
          </w:tcPr>
          <w:p w:rsidR="00024A8C" w:rsidRPr="006C2F92" w:rsidRDefault="00024A8C" w:rsidP="00024A8C">
            <w:pPr>
              <w:pStyle w:val="TableParagraph"/>
              <w:ind w:left="170" w:right="11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Problem Solving</w:t>
            </w:r>
          </w:p>
        </w:tc>
        <w:tc>
          <w:tcPr>
            <w:tcW w:w="3203" w:type="dxa"/>
            <w:shd w:val="clear" w:color="auto" w:fill="FFFFFF" w:themeFill="background1"/>
          </w:tcPr>
          <w:p w:rsidR="00024A8C" w:rsidRPr="008E3D0E" w:rsidRDefault="00024A8C" w:rsidP="00024A8C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Identify and use effective communication to begin to work as a team.</w:t>
            </w:r>
          </w:p>
          <w:p w:rsidR="00024A8C" w:rsidRPr="008E3D0E" w:rsidRDefault="00024A8C" w:rsidP="00024A8C">
            <w:pPr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  <w:t>Identify symbols used on a key.</w:t>
            </w:r>
          </w:p>
        </w:tc>
        <w:tc>
          <w:tcPr>
            <w:tcW w:w="3203" w:type="dxa"/>
            <w:shd w:val="clear" w:color="auto" w:fill="FFFFFF" w:themeFill="background1"/>
          </w:tcPr>
          <w:p w:rsidR="00024A8C" w:rsidRPr="008E3D0E" w:rsidRDefault="00024A8C" w:rsidP="00024A8C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Communicate clearly with other people in a team, and with other teams.</w:t>
            </w:r>
          </w:p>
          <w:p w:rsidR="00024A8C" w:rsidRPr="008E3D0E" w:rsidRDefault="00024A8C" w:rsidP="00024A8C">
            <w:pPr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  <w:t>Have experience of a range of roles within a team and begin to identify the key skills required to succeed at each.</w:t>
            </w:r>
          </w:p>
          <w:p w:rsidR="00024A8C" w:rsidRPr="008E3D0E" w:rsidRDefault="00024A8C" w:rsidP="00024A8C">
            <w:pPr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  <w:t>Associate the meaning of a key in the context of the environment,</w:t>
            </w:r>
          </w:p>
        </w:tc>
        <w:tc>
          <w:tcPr>
            <w:tcW w:w="3203" w:type="dxa"/>
            <w:shd w:val="clear" w:color="auto" w:fill="FFFFFF" w:themeFill="background1"/>
          </w:tcPr>
          <w:p w:rsidR="00024A8C" w:rsidRPr="008E3D0E" w:rsidRDefault="00024A8C" w:rsidP="00024A8C">
            <w:pPr>
              <w:pStyle w:val="Pa6"/>
              <w:spacing w:after="100"/>
              <w:ind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Use clear communication to effectively complete a particular role in a team.</w:t>
            </w:r>
          </w:p>
          <w:p w:rsidR="00024A8C" w:rsidRPr="008E3D0E" w:rsidRDefault="00024A8C" w:rsidP="00024A8C">
            <w:pPr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  <w:t>Complete orienteering activities both as part of a team and independently.</w:t>
            </w:r>
          </w:p>
          <w:p w:rsidR="00024A8C" w:rsidRPr="008E3D0E" w:rsidRDefault="00024A8C" w:rsidP="00024A8C">
            <w:pPr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  <w:t>Identify a key on a map and begin to use the information in the activities.</w:t>
            </w:r>
          </w:p>
        </w:tc>
        <w:tc>
          <w:tcPr>
            <w:tcW w:w="3203" w:type="dxa"/>
            <w:shd w:val="clear" w:color="auto" w:fill="FFFFFF" w:themeFill="background1"/>
          </w:tcPr>
          <w:p w:rsidR="00024A8C" w:rsidRPr="008E3D0E" w:rsidRDefault="00024A8C" w:rsidP="00024A8C">
            <w:pPr>
              <w:pStyle w:val="Pa6"/>
              <w:spacing w:after="100"/>
              <w:ind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Use clear communication to effectively complete a particular role in a team.</w:t>
            </w:r>
          </w:p>
          <w:p w:rsidR="00024A8C" w:rsidRPr="008E3D0E" w:rsidRDefault="00024A8C" w:rsidP="00024A8C">
            <w:pPr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  <w:t>Complete orienteering activities both as part of a team and independently.</w:t>
            </w:r>
          </w:p>
          <w:p w:rsidR="00024A8C" w:rsidRPr="008E3D0E" w:rsidRDefault="00024A8C" w:rsidP="00024A8C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24A8C" w:rsidRPr="008E3D0E" w:rsidRDefault="00024A8C" w:rsidP="00024A8C">
            <w:pPr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  <w:t>Use a range of map styles and make an informed decision on the most effective.</w:t>
            </w:r>
          </w:p>
        </w:tc>
      </w:tr>
      <w:tr w:rsidR="009916AE" w:rsidRPr="001A0D3E" w:rsidTr="00221E24">
        <w:trPr>
          <w:cantSplit/>
          <w:trHeight w:val="1198"/>
        </w:trPr>
        <w:tc>
          <w:tcPr>
            <w:tcW w:w="674" w:type="dxa"/>
            <w:shd w:val="clear" w:color="auto" w:fill="CCC0D9" w:themeFill="accent4" w:themeFillTint="66"/>
            <w:textDirection w:val="btLr"/>
          </w:tcPr>
          <w:p w:rsidR="009916AE" w:rsidRPr="006C2F92" w:rsidRDefault="009916AE" w:rsidP="009916AE">
            <w:pPr>
              <w:pStyle w:val="TableParagraph"/>
              <w:ind w:left="170" w:right="11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Preparation &amp; Organisation</w:t>
            </w:r>
          </w:p>
        </w:tc>
        <w:tc>
          <w:tcPr>
            <w:tcW w:w="3203" w:type="dxa"/>
            <w:shd w:val="clear" w:color="auto" w:fill="FFFFFF" w:themeFill="background1"/>
          </w:tcPr>
          <w:p w:rsidR="009916AE" w:rsidRPr="008E3D0E" w:rsidRDefault="009916AE" w:rsidP="009916AE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Begin to choose equipment that is appropriate for an activity.</w:t>
            </w:r>
          </w:p>
        </w:tc>
        <w:tc>
          <w:tcPr>
            <w:tcW w:w="3203" w:type="dxa"/>
            <w:shd w:val="clear" w:color="auto" w:fill="FFFFFF" w:themeFill="background1"/>
          </w:tcPr>
          <w:p w:rsidR="009916AE" w:rsidRPr="008E3D0E" w:rsidRDefault="009916AE" w:rsidP="009916AE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Try a range of equipment for creating and completing an activity.</w:t>
            </w:r>
          </w:p>
          <w:p w:rsidR="009916AE" w:rsidRPr="008E3D0E" w:rsidRDefault="009916AE" w:rsidP="009916AE">
            <w:pPr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  <w:t>Make an informed decision on the best equipment to use for an activity.</w:t>
            </w:r>
          </w:p>
          <w:p w:rsidR="009916AE" w:rsidRPr="008E3D0E" w:rsidRDefault="009916AE" w:rsidP="009916AE">
            <w:pPr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  <w:t>Plan and organise a trail that others can follow.</w:t>
            </w:r>
          </w:p>
        </w:tc>
        <w:tc>
          <w:tcPr>
            <w:tcW w:w="3203" w:type="dxa"/>
            <w:shd w:val="clear" w:color="auto" w:fill="FFFFFF" w:themeFill="background1"/>
          </w:tcPr>
          <w:p w:rsidR="009916AE" w:rsidRPr="008E3D0E" w:rsidRDefault="009916AE" w:rsidP="009916AE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Choose the best equipment for an outdoor activity.</w:t>
            </w:r>
          </w:p>
          <w:p w:rsidR="009916AE" w:rsidRPr="008E3D0E" w:rsidRDefault="009916AE" w:rsidP="009916AE">
            <w:pPr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  <w:t>Create an outdoor activity that challenges others.</w:t>
            </w:r>
          </w:p>
          <w:p w:rsidR="009916AE" w:rsidRPr="008E3D0E" w:rsidRDefault="009916AE" w:rsidP="009916AE">
            <w:pPr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  <w:t>Create a simple plan of an activity for others to follow.</w:t>
            </w:r>
          </w:p>
          <w:p w:rsidR="009916AE" w:rsidRPr="008E3D0E" w:rsidRDefault="009916AE" w:rsidP="009916AE">
            <w:pPr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  <w:t xml:space="preserve">Identify the quickest route to accurately navigate an orienteering course. </w:t>
            </w:r>
          </w:p>
        </w:tc>
        <w:tc>
          <w:tcPr>
            <w:tcW w:w="3203" w:type="dxa"/>
            <w:shd w:val="clear" w:color="auto" w:fill="FFFFFF" w:themeFill="background1"/>
          </w:tcPr>
          <w:p w:rsidR="009916AE" w:rsidRPr="008E3D0E" w:rsidRDefault="009916AE" w:rsidP="009916AE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Choose the best equipment for an outdoor activity.</w:t>
            </w:r>
          </w:p>
          <w:p w:rsidR="009916AE" w:rsidRPr="008E3D0E" w:rsidRDefault="009916AE" w:rsidP="009916AE">
            <w:pPr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  <w:t>Prepare an orienteering course for others to follow.</w:t>
            </w:r>
          </w:p>
          <w:p w:rsidR="009916AE" w:rsidRPr="008E3D0E" w:rsidRDefault="009916AE" w:rsidP="009916AE">
            <w:pPr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  <w:t xml:space="preserve">Identify the quickest route to accurately navigate an orienteering course. </w:t>
            </w:r>
          </w:p>
          <w:p w:rsidR="009916AE" w:rsidRPr="008E3D0E" w:rsidRDefault="009916AE" w:rsidP="009916AE">
            <w:pPr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  <w:t>Manage an orienteering event for others to compete in.</w:t>
            </w:r>
          </w:p>
        </w:tc>
      </w:tr>
      <w:tr w:rsidR="009916AE" w:rsidRPr="001A0D3E" w:rsidTr="00221E24">
        <w:trPr>
          <w:cantSplit/>
          <w:trHeight w:val="1198"/>
        </w:trPr>
        <w:tc>
          <w:tcPr>
            <w:tcW w:w="674" w:type="dxa"/>
            <w:shd w:val="clear" w:color="auto" w:fill="CCC0D9" w:themeFill="accent4" w:themeFillTint="66"/>
            <w:textDirection w:val="btLr"/>
          </w:tcPr>
          <w:p w:rsidR="009916AE" w:rsidRDefault="009916AE" w:rsidP="009916AE">
            <w:pPr>
              <w:pStyle w:val="TableParagraph"/>
              <w:ind w:left="170" w:right="11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Communication</w:t>
            </w:r>
          </w:p>
        </w:tc>
        <w:tc>
          <w:tcPr>
            <w:tcW w:w="3203" w:type="dxa"/>
            <w:shd w:val="clear" w:color="auto" w:fill="FFFFFF" w:themeFill="background1"/>
          </w:tcPr>
          <w:p w:rsidR="009916AE" w:rsidRPr="008E3D0E" w:rsidRDefault="008E3D0E" w:rsidP="009916AE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Communicate with others.</w:t>
            </w:r>
          </w:p>
        </w:tc>
        <w:tc>
          <w:tcPr>
            <w:tcW w:w="3203" w:type="dxa"/>
            <w:shd w:val="clear" w:color="auto" w:fill="FFFFFF" w:themeFill="background1"/>
          </w:tcPr>
          <w:p w:rsidR="009916AE" w:rsidRPr="008E3D0E" w:rsidRDefault="008E3D0E" w:rsidP="009916AE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Communicate clearly with others.</w:t>
            </w:r>
          </w:p>
          <w:p w:rsidR="008E3D0E" w:rsidRPr="008E3D0E" w:rsidRDefault="008E3D0E" w:rsidP="008E3D0E">
            <w:pPr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  <w:t>Work as part of a team.</w:t>
            </w:r>
          </w:p>
          <w:p w:rsidR="008E3D0E" w:rsidRPr="008E3D0E" w:rsidRDefault="008E3D0E" w:rsidP="008E3D0E">
            <w:pPr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  <w:t>Begin to use a map to complete an orienteering course.</w:t>
            </w:r>
          </w:p>
        </w:tc>
        <w:tc>
          <w:tcPr>
            <w:tcW w:w="3203" w:type="dxa"/>
            <w:shd w:val="clear" w:color="auto" w:fill="FFFFFF" w:themeFill="background1"/>
          </w:tcPr>
          <w:p w:rsidR="009916AE" w:rsidRPr="008E3D0E" w:rsidRDefault="008E3D0E" w:rsidP="009916AE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Communicate clearly and effectively with others.</w:t>
            </w:r>
          </w:p>
          <w:p w:rsidR="008E3D0E" w:rsidRPr="008E3D0E" w:rsidRDefault="008E3D0E" w:rsidP="008E3D0E">
            <w:pPr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  <w:t>Work effectively as part of a team.</w:t>
            </w:r>
          </w:p>
          <w:p w:rsidR="008E3D0E" w:rsidRPr="008E3D0E" w:rsidRDefault="008E3D0E" w:rsidP="008E3D0E">
            <w:pPr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  <w:t xml:space="preserve">Successfully use a map to complete an orienteering course. </w:t>
            </w:r>
          </w:p>
          <w:p w:rsidR="008E3D0E" w:rsidRPr="008E3D0E" w:rsidRDefault="008E3D0E" w:rsidP="008E3D0E">
            <w:pPr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  <w:t xml:space="preserve">Begin to use a compass for navigation. </w:t>
            </w:r>
          </w:p>
        </w:tc>
        <w:tc>
          <w:tcPr>
            <w:tcW w:w="3203" w:type="dxa"/>
            <w:shd w:val="clear" w:color="auto" w:fill="FFFFFF" w:themeFill="background1"/>
          </w:tcPr>
          <w:p w:rsidR="008E3D0E" w:rsidRPr="008E3D0E" w:rsidRDefault="008E3D0E" w:rsidP="008E3D0E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Communicate clearly and effectively with others when under pressure.</w:t>
            </w:r>
          </w:p>
          <w:p w:rsidR="008E3D0E" w:rsidRPr="008E3D0E" w:rsidRDefault="008E3D0E" w:rsidP="008E3D0E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Work effectively as part of a team, demonstrating leadership skills when necessary.</w:t>
            </w:r>
          </w:p>
          <w:p w:rsidR="008E3D0E" w:rsidRPr="008E3D0E" w:rsidRDefault="008E3D0E" w:rsidP="008E3D0E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Successfully use a map to complete an orienteering course. </w:t>
            </w:r>
          </w:p>
          <w:p w:rsidR="009916AE" w:rsidRPr="008E3D0E" w:rsidRDefault="008E3D0E" w:rsidP="008E3D0E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Use a compass for navigation.</w:t>
            </w:r>
          </w:p>
          <w:p w:rsidR="008E3D0E" w:rsidRPr="008E3D0E" w:rsidRDefault="008E3D0E" w:rsidP="008E3D0E">
            <w:pPr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8E3D0E"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  <w:t>Organise an event for others.</w:t>
            </w:r>
          </w:p>
        </w:tc>
      </w:tr>
      <w:tr w:rsidR="009916AE" w:rsidRPr="001A0D3E" w:rsidTr="00221E24">
        <w:trPr>
          <w:cantSplit/>
          <w:trHeight w:val="1134"/>
        </w:trPr>
        <w:tc>
          <w:tcPr>
            <w:tcW w:w="674" w:type="dxa"/>
            <w:shd w:val="clear" w:color="auto" w:fill="CCC0D9" w:themeFill="accent4" w:themeFillTint="66"/>
            <w:textDirection w:val="btLr"/>
          </w:tcPr>
          <w:p w:rsidR="009916AE" w:rsidRPr="006C2F92" w:rsidRDefault="009916AE" w:rsidP="009916AE">
            <w:pPr>
              <w:pStyle w:val="TableParagraph"/>
              <w:spacing w:before="1"/>
              <w:ind w:left="8" w:right="11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2F92">
              <w:rPr>
                <w:rFonts w:asciiTheme="minorHAnsi" w:hAnsiTheme="minorHAnsi"/>
                <w:b/>
                <w:sz w:val="24"/>
                <w:szCs w:val="24"/>
              </w:rPr>
              <w:t>Compete &amp; Perform</w:t>
            </w:r>
          </w:p>
        </w:tc>
        <w:tc>
          <w:tcPr>
            <w:tcW w:w="3203" w:type="dxa"/>
            <w:shd w:val="clear" w:color="auto" w:fill="FFFFFF" w:themeFill="background1"/>
          </w:tcPr>
          <w:p w:rsidR="009916AE" w:rsidRPr="008A3C8E" w:rsidRDefault="001F2BA2" w:rsidP="009916AE">
            <w:pPr>
              <w:pStyle w:val="Pa5"/>
              <w:spacing w:after="160"/>
              <w:ind w:left="57" w:right="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3C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Begin to </w:t>
            </w:r>
            <w:r w:rsidR="00DB5193" w:rsidRPr="008A3C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complete activit</w:t>
            </w:r>
            <w:r w:rsidR="008A3C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DB5193" w:rsidRPr="008A3C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 in a set period of time.</w:t>
            </w:r>
          </w:p>
          <w:p w:rsidR="00DB5193" w:rsidRPr="008A3C8E" w:rsidRDefault="00DB5193" w:rsidP="00DB5193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8A3C8E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Begin to offer an evaluation of personal </w:t>
            </w:r>
            <w:proofErr w:type="spellStart"/>
            <w:r w:rsidRPr="008A3C8E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perfo</w:t>
            </w:r>
            <w:r w:rsidR="008A3C8E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ri</w:t>
            </w:r>
            <w:r w:rsidRPr="008A3C8E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mances</w:t>
            </w:r>
            <w:proofErr w:type="spellEnd"/>
            <w:r w:rsidRPr="008A3C8E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 and activities. </w:t>
            </w:r>
          </w:p>
        </w:tc>
        <w:tc>
          <w:tcPr>
            <w:tcW w:w="3203" w:type="dxa"/>
            <w:shd w:val="clear" w:color="auto" w:fill="FFFFFF" w:themeFill="background1"/>
          </w:tcPr>
          <w:p w:rsidR="009916AE" w:rsidRPr="008A3C8E" w:rsidRDefault="00DB5193" w:rsidP="009916AE">
            <w:pPr>
              <w:pStyle w:val="Pa5"/>
              <w:spacing w:after="160"/>
              <w:ind w:left="57" w:right="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3C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Complete an orienteering course more than once and begin to identify ways of improving completion time.</w:t>
            </w:r>
          </w:p>
          <w:p w:rsidR="00DB5193" w:rsidRPr="008A3C8E" w:rsidRDefault="00DB5193" w:rsidP="00DB5193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8A3C8E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Offer an evaluation of both personal perfo</w:t>
            </w:r>
            <w:r w:rsidR="008A3C8E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r</w:t>
            </w:r>
            <w:r w:rsidRPr="008A3C8E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mances and activities.</w:t>
            </w:r>
          </w:p>
          <w:p w:rsidR="00DB5193" w:rsidRPr="008A3C8E" w:rsidRDefault="00DB5193" w:rsidP="00DB5193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8A3C8E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Start to improve trails to increase the challenge of the course.</w:t>
            </w:r>
          </w:p>
        </w:tc>
        <w:tc>
          <w:tcPr>
            <w:tcW w:w="3203" w:type="dxa"/>
            <w:shd w:val="clear" w:color="auto" w:fill="FFFFFF" w:themeFill="background1"/>
          </w:tcPr>
          <w:p w:rsidR="009916AE" w:rsidRPr="008A3C8E" w:rsidRDefault="00DB5193" w:rsidP="009916AE">
            <w:pPr>
              <w:pStyle w:val="Pa5"/>
              <w:spacing w:after="160"/>
              <w:ind w:left="57" w:right="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3C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Complete an orienteering course on multiple occasions, in a quicker time due to improved technique.</w:t>
            </w:r>
          </w:p>
          <w:p w:rsidR="00DB5193" w:rsidRPr="008A3C8E" w:rsidRDefault="00DB5193" w:rsidP="00DB5193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8A3C8E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Offer a detailed</w:t>
            </w:r>
            <w:r w:rsidR="008A3C8E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 and effe</w:t>
            </w:r>
            <w:r w:rsidRPr="008A3C8E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ctive evaluation of both personal performances and activit</w:t>
            </w:r>
            <w:r w:rsidR="008A3C8E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i</w:t>
            </w:r>
            <w:bookmarkStart w:id="0" w:name="_GoBack"/>
            <w:bookmarkEnd w:id="0"/>
            <w:r w:rsidRPr="008A3C8E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es.</w:t>
            </w:r>
          </w:p>
          <w:p w:rsidR="00DB5193" w:rsidRPr="008A3C8E" w:rsidRDefault="00DB5193" w:rsidP="00DB5193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8A3C8E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Improve a trail to increase the challenge of a course. </w:t>
            </w:r>
          </w:p>
        </w:tc>
        <w:tc>
          <w:tcPr>
            <w:tcW w:w="3203" w:type="dxa"/>
            <w:shd w:val="clear" w:color="auto" w:fill="FFFFFF" w:themeFill="background1"/>
          </w:tcPr>
          <w:p w:rsidR="00DB5193" w:rsidRPr="008A3C8E" w:rsidRDefault="00DB5193" w:rsidP="00DB5193">
            <w:pPr>
              <w:pStyle w:val="Pa5"/>
              <w:spacing w:after="160"/>
              <w:ind w:left="57" w:right="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3C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Complete an orienteering course on multiple occasions, in a quicker time due to improved technique.</w:t>
            </w:r>
          </w:p>
          <w:p w:rsidR="008A3C8E" w:rsidRPr="008A3C8E" w:rsidRDefault="008A3C8E" w:rsidP="008A3C8E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8A3C8E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Offer a detailed and effective evaluation of both personal performances and activities with an aim of increasing challenge and improving performance.</w:t>
            </w:r>
          </w:p>
          <w:p w:rsidR="008A3C8E" w:rsidRPr="008A3C8E" w:rsidRDefault="008A3C8E" w:rsidP="008A3C8E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8A3C8E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Listen to fee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d</w:t>
            </w:r>
            <w:r w:rsidRPr="008A3C8E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back and improve an orienteering course from it. </w:t>
            </w:r>
          </w:p>
          <w:p w:rsidR="009916AE" w:rsidRPr="008A3C8E" w:rsidRDefault="009916AE" w:rsidP="009916AE">
            <w:pPr>
              <w:pStyle w:val="Pa5"/>
              <w:spacing w:after="160"/>
              <w:ind w:left="57" w:right="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916AE" w:rsidRPr="001A0D3E" w:rsidTr="00221E24">
        <w:trPr>
          <w:cantSplit/>
          <w:trHeight w:val="1134"/>
        </w:trPr>
        <w:tc>
          <w:tcPr>
            <w:tcW w:w="674" w:type="dxa"/>
            <w:shd w:val="clear" w:color="auto" w:fill="CCC0D9" w:themeFill="accent4" w:themeFillTint="66"/>
            <w:textDirection w:val="btLr"/>
          </w:tcPr>
          <w:p w:rsidR="009916AE" w:rsidRPr="006C2F92" w:rsidRDefault="009916AE" w:rsidP="009916AE">
            <w:pPr>
              <w:pStyle w:val="TableParagraph"/>
              <w:spacing w:before="1"/>
              <w:ind w:left="8" w:right="11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2F92">
              <w:rPr>
                <w:rFonts w:asciiTheme="minorHAnsi" w:hAnsiTheme="minorHAnsi"/>
                <w:b/>
                <w:sz w:val="24"/>
                <w:szCs w:val="24"/>
              </w:rPr>
              <w:t>Evaluate</w:t>
            </w:r>
          </w:p>
        </w:tc>
        <w:tc>
          <w:tcPr>
            <w:tcW w:w="3203" w:type="dxa"/>
            <w:shd w:val="clear" w:color="auto" w:fill="FFFFFF" w:themeFill="background1"/>
          </w:tcPr>
          <w:p w:rsidR="009916AE" w:rsidRPr="008A3C8E" w:rsidRDefault="009916AE" w:rsidP="009916AE">
            <w:pPr>
              <w:pStyle w:val="Pa5"/>
              <w:spacing w:after="160"/>
              <w:ind w:left="57" w:right="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3C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Watch, describe and evaluate the effectiveness of a performance. </w:t>
            </w:r>
          </w:p>
          <w:p w:rsidR="009916AE" w:rsidRPr="008A3C8E" w:rsidRDefault="009916AE" w:rsidP="009916AE">
            <w:pPr>
              <w:pStyle w:val="Pa5"/>
              <w:spacing w:after="160"/>
              <w:ind w:left="57" w:right="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3C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Describe how their performance has improved over time. </w:t>
            </w:r>
          </w:p>
        </w:tc>
        <w:tc>
          <w:tcPr>
            <w:tcW w:w="3203" w:type="dxa"/>
            <w:shd w:val="clear" w:color="auto" w:fill="FFFFFF" w:themeFill="background1"/>
          </w:tcPr>
          <w:p w:rsidR="009916AE" w:rsidRPr="008A3C8E" w:rsidRDefault="009916AE" w:rsidP="009916AE">
            <w:pPr>
              <w:pStyle w:val="Pa5"/>
              <w:spacing w:after="160"/>
              <w:ind w:left="57" w:right="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3C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Watch, describe and evaluate the effectiveness of performances, giving ideas for improvements. </w:t>
            </w:r>
          </w:p>
          <w:p w:rsidR="009916AE" w:rsidRPr="008A3C8E" w:rsidRDefault="009916AE" w:rsidP="009916AE">
            <w:pPr>
              <w:pStyle w:val="Pa5"/>
              <w:spacing w:after="160"/>
              <w:ind w:left="57" w:right="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3C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Modify their use of skills or techniques to achieve a better result. </w:t>
            </w:r>
          </w:p>
        </w:tc>
        <w:tc>
          <w:tcPr>
            <w:tcW w:w="3203" w:type="dxa"/>
            <w:shd w:val="clear" w:color="auto" w:fill="FFFFFF" w:themeFill="background1"/>
          </w:tcPr>
          <w:p w:rsidR="009916AE" w:rsidRPr="008A3C8E" w:rsidRDefault="009916AE" w:rsidP="009916AE">
            <w:pPr>
              <w:pStyle w:val="Pa5"/>
              <w:spacing w:after="160"/>
              <w:ind w:left="57" w:right="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3C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Choose and use criteria to evaluate own and others’ performance. </w:t>
            </w:r>
          </w:p>
          <w:p w:rsidR="009916AE" w:rsidRPr="008A3C8E" w:rsidRDefault="009916AE" w:rsidP="009916AE">
            <w:pPr>
              <w:pStyle w:val="Pa5"/>
              <w:spacing w:after="160"/>
              <w:ind w:left="57" w:right="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3C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Explain why they have used particular skills or techniques, and the effect they have had on their performance. </w:t>
            </w:r>
          </w:p>
        </w:tc>
        <w:tc>
          <w:tcPr>
            <w:tcW w:w="3203" w:type="dxa"/>
            <w:shd w:val="clear" w:color="auto" w:fill="FFFFFF" w:themeFill="background1"/>
          </w:tcPr>
          <w:p w:rsidR="009916AE" w:rsidRPr="008A3C8E" w:rsidRDefault="009916AE" w:rsidP="009916AE">
            <w:pPr>
              <w:pStyle w:val="Pa6"/>
              <w:spacing w:after="100"/>
              <w:ind w:left="57" w:right="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3C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Thoroughly evaluate their own and others’ work, suggesting thoughtful and appropriate improvements.</w:t>
            </w:r>
          </w:p>
        </w:tc>
      </w:tr>
    </w:tbl>
    <w:p w:rsidR="00FA3023" w:rsidRPr="001A0D3E" w:rsidRDefault="00FA3023">
      <w:pPr>
        <w:rPr>
          <w:sz w:val="16"/>
          <w:szCs w:val="16"/>
        </w:rPr>
      </w:pPr>
    </w:p>
    <w:sectPr w:rsidR="00FA3023" w:rsidRPr="001A0D3E">
      <w:type w:val="continuous"/>
      <w:pgSz w:w="15840" w:h="12240" w:orient="landscape"/>
      <w:pgMar w:top="64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Cambria Ma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3F7"/>
    <w:multiLevelType w:val="hybridMultilevel"/>
    <w:tmpl w:val="F6F48ACE"/>
    <w:lvl w:ilvl="0" w:tplc="A68E315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28F2545A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9BAEE17A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96AA8CEA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4" w:tplc="88CA4E26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9E8284B2">
      <w:numFmt w:val="bullet"/>
      <w:lvlText w:val="•"/>
      <w:lvlJc w:val="left"/>
      <w:pPr>
        <w:ind w:left="1927" w:hanging="360"/>
      </w:pPr>
      <w:rPr>
        <w:rFonts w:hint="default"/>
        <w:lang w:val="en-GB" w:eastAsia="en-GB" w:bidi="en-GB"/>
      </w:rPr>
    </w:lvl>
    <w:lvl w:ilvl="6" w:tplc="17A0C090">
      <w:numFmt w:val="bullet"/>
      <w:lvlText w:val="•"/>
      <w:lvlJc w:val="left"/>
      <w:pPr>
        <w:ind w:left="2220" w:hanging="360"/>
      </w:pPr>
      <w:rPr>
        <w:rFonts w:hint="default"/>
        <w:lang w:val="en-GB" w:eastAsia="en-GB" w:bidi="en-GB"/>
      </w:rPr>
    </w:lvl>
    <w:lvl w:ilvl="7" w:tplc="033C4CCE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0B424DDE">
      <w:numFmt w:val="bullet"/>
      <w:lvlText w:val="•"/>
      <w:lvlJc w:val="left"/>
      <w:pPr>
        <w:ind w:left="2807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BCF36C8"/>
    <w:multiLevelType w:val="hybridMultilevel"/>
    <w:tmpl w:val="99B0810A"/>
    <w:lvl w:ilvl="0" w:tplc="011CD85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AA0E7156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6D142A36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DD34D584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CC928776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26B8B0EE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1D84B4CC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7B38A9F2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14D22E7C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EDC49A1"/>
    <w:multiLevelType w:val="hybridMultilevel"/>
    <w:tmpl w:val="E03622DA"/>
    <w:lvl w:ilvl="0" w:tplc="8A880E8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9318751C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11E030CE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BF16485A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4" w:tplc="2B1A006C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8E62C95C">
      <w:numFmt w:val="bullet"/>
      <w:lvlText w:val="•"/>
      <w:lvlJc w:val="left"/>
      <w:pPr>
        <w:ind w:left="1927" w:hanging="360"/>
      </w:pPr>
      <w:rPr>
        <w:rFonts w:hint="default"/>
        <w:lang w:val="en-GB" w:eastAsia="en-GB" w:bidi="en-GB"/>
      </w:rPr>
    </w:lvl>
    <w:lvl w:ilvl="6" w:tplc="63620458">
      <w:numFmt w:val="bullet"/>
      <w:lvlText w:val="•"/>
      <w:lvlJc w:val="left"/>
      <w:pPr>
        <w:ind w:left="2220" w:hanging="360"/>
      </w:pPr>
      <w:rPr>
        <w:rFonts w:hint="default"/>
        <w:lang w:val="en-GB" w:eastAsia="en-GB" w:bidi="en-GB"/>
      </w:rPr>
    </w:lvl>
    <w:lvl w:ilvl="7" w:tplc="E8549852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0170630A">
      <w:numFmt w:val="bullet"/>
      <w:lvlText w:val="•"/>
      <w:lvlJc w:val="left"/>
      <w:pPr>
        <w:ind w:left="2807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20A2ACC"/>
    <w:multiLevelType w:val="hybridMultilevel"/>
    <w:tmpl w:val="0B981250"/>
    <w:lvl w:ilvl="0" w:tplc="07FA7B4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E6363950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0380B144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0BE0E4C2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9956EF6E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ED020F7A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2C6ECAFC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A9DCFA1A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68AABFAA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7972F1B"/>
    <w:multiLevelType w:val="hybridMultilevel"/>
    <w:tmpl w:val="AD924802"/>
    <w:lvl w:ilvl="0" w:tplc="025A93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9C82D74C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02BAD8CA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79461160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D980C4F2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14E28DA4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4DE47F5C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77FA13CC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F73EBC54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21382185"/>
    <w:multiLevelType w:val="hybridMultilevel"/>
    <w:tmpl w:val="2D28BF6A"/>
    <w:lvl w:ilvl="0" w:tplc="E41E035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67B057F0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FE886C50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CA70DAE0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4B0809C6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4D4A8AC8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899CB94C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207EE872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EDBE4096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29821AF7"/>
    <w:multiLevelType w:val="hybridMultilevel"/>
    <w:tmpl w:val="6324FAC8"/>
    <w:lvl w:ilvl="0" w:tplc="6AA008E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5B3C8DC8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BE94A2FE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575E05C8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3AD42788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F3D6DBC6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CCEAD9A0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7988E488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FAA6636C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2A4C68A4"/>
    <w:multiLevelType w:val="hybridMultilevel"/>
    <w:tmpl w:val="46C452E0"/>
    <w:lvl w:ilvl="0" w:tplc="C8ACE67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272C1CE2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49CEDDEC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4CDADBC8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4" w:tplc="3404C7E6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3CE8F34E">
      <w:numFmt w:val="bullet"/>
      <w:lvlText w:val="•"/>
      <w:lvlJc w:val="left"/>
      <w:pPr>
        <w:ind w:left="1927" w:hanging="360"/>
      </w:pPr>
      <w:rPr>
        <w:rFonts w:hint="default"/>
        <w:lang w:val="en-GB" w:eastAsia="en-GB" w:bidi="en-GB"/>
      </w:rPr>
    </w:lvl>
    <w:lvl w:ilvl="6" w:tplc="C1A8F774">
      <w:numFmt w:val="bullet"/>
      <w:lvlText w:val="•"/>
      <w:lvlJc w:val="left"/>
      <w:pPr>
        <w:ind w:left="2220" w:hanging="360"/>
      </w:pPr>
      <w:rPr>
        <w:rFonts w:hint="default"/>
        <w:lang w:val="en-GB" w:eastAsia="en-GB" w:bidi="en-GB"/>
      </w:rPr>
    </w:lvl>
    <w:lvl w:ilvl="7" w:tplc="D73A5036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ABD0C4DE">
      <w:numFmt w:val="bullet"/>
      <w:lvlText w:val="•"/>
      <w:lvlJc w:val="left"/>
      <w:pPr>
        <w:ind w:left="2807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313B5A4D"/>
    <w:multiLevelType w:val="hybridMultilevel"/>
    <w:tmpl w:val="16C4BD70"/>
    <w:lvl w:ilvl="0" w:tplc="0B6EB71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83F6D776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55C61D36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2B5A7B9C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73086EBE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E910CE3A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212E55F6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1ABAC7AE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0562BF7E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343A65A6"/>
    <w:multiLevelType w:val="hybridMultilevel"/>
    <w:tmpl w:val="DF9AB7A4"/>
    <w:lvl w:ilvl="0" w:tplc="B25C1FB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5BF2B81A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689EE75E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BBAC5B58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ACF47BB8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AAB20786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F8580682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0E88E880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1206D0E4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35AF2E89"/>
    <w:multiLevelType w:val="hybridMultilevel"/>
    <w:tmpl w:val="0D2EDDE4"/>
    <w:lvl w:ilvl="0" w:tplc="3204479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CAE08F74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BB7AD5D2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502878D6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0B066B1E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FCC498F8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F426FD00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9A22B0A6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5BF0960A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4C4663E7"/>
    <w:multiLevelType w:val="hybridMultilevel"/>
    <w:tmpl w:val="BE8CAC0E"/>
    <w:lvl w:ilvl="0" w:tplc="1230FEC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588EC656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78AE49EC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487070CC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A4F86772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E9C26692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5BD2EEC2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3280A6D2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35EA9A02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54405CBB"/>
    <w:multiLevelType w:val="hybridMultilevel"/>
    <w:tmpl w:val="69344B78"/>
    <w:lvl w:ilvl="0" w:tplc="8B90A25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70223ABC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98B02F34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64D6C922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CFB013B4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3F3425F2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3ED4D76A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8598BB94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ADD42288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54AB749D"/>
    <w:multiLevelType w:val="hybridMultilevel"/>
    <w:tmpl w:val="14C8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07715"/>
    <w:multiLevelType w:val="hybridMultilevel"/>
    <w:tmpl w:val="431052F0"/>
    <w:lvl w:ilvl="0" w:tplc="5218DAE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131C73F4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CE681D68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7340DE96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C0005C72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1BCE22B4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9AAC549C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790EA1B4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11F66068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5CD653BA"/>
    <w:multiLevelType w:val="hybridMultilevel"/>
    <w:tmpl w:val="9A82EAEE"/>
    <w:lvl w:ilvl="0" w:tplc="3996B4D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560C7B08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6F2C89CE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495A8D5A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438E35A6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A06023E0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BAD62392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1DE2DE7E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46CEA0D4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64945493"/>
    <w:multiLevelType w:val="hybridMultilevel"/>
    <w:tmpl w:val="A9CC8B78"/>
    <w:lvl w:ilvl="0" w:tplc="ECC4CE3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C3D41008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792E5EEE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53DA4916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5E10034C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CC7C6E06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7EDC4146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6CB25F04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A55A1054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66DA050E"/>
    <w:multiLevelType w:val="hybridMultilevel"/>
    <w:tmpl w:val="57E09B7A"/>
    <w:lvl w:ilvl="0" w:tplc="FED4ABB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06483F7C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09183062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7BF6E9D8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920441A4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98CC771A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942CF442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3AFEA0EC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E706704A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69495758"/>
    <w:multiLevelType w:val="hybridMultilevel"/>
    <w:tmpl w:val="04E4DCF0"/>
    <w:lvl w:ilvl="0" w:tplc="6538728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616AB964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E7E6EA04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6296B108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4" w:tplc="FD7AC7A8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07BAA388">
      <w:numFmt w:val="bullet"/>
      <w:lvlText w:val="•"/>
      <w:lvlJc w:val="left"/>
      <w:pPr>
        <w:ind w:left="1927" w:hanging="360"/>
      </w:pPr>
      <w:rPr>
        <w:rFonts w:hint="default"/>
        <w:lang w:val="en-GB" w:eastAsia="en-GB" w:bidi="en-GB"/>
      </w:rPr>
    </w:lvl>
    <w:lvl w:ilvl="6" w:tplc="480A0722">
      <w:numFmt w:val="bullet"/>
      <w:lvlText w:val="•"/>
      <w:lvlJc w:val="left"/>
      <w:pPr>
        <w:ind w:left="2220" w:hanging="360"/>
      </w:pPr>
      <w:rPr>
        <w:rFonts w:hint="default"/>
        <w:lang w:val="en-GB" w:eastAsia="en-GB" w:bidi="en-GB"/>
      </w:rPr>
    </w:lvl>
    <w:lvl w:ilvl="7" w:tplc="075CBCD8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1C962974">
      <w:numFmt w:val="bullet"/>
      <w:lvlText w:val="•"/>
      <w:lvlJc w:val="left"/>
      <w:pPr>
        <w:ind w:left="2807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6ABC0EB7"/>
    <w:multiLevelType w:val="hybridMultilevel"/>
    <w:tmpl w:val="6C742306"/>
    <w:lvl w:ilvl="0" w:tplc="F794872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AC6069C6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6CCAF0AC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B1DCEA90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4726DE60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BB867CC2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C114AF82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B8E6F2EC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C6FEB686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70A36F7B"/>
    <w:multiLevelType w:val="hybridMultilevel"/>
    <w:tmpl w:val="340C3F98"/>
    <w:lvl w:ilvl="0" w:tplc="0608A14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C08EAA3E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9BC44652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05029760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CA222AC0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71A66D96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6DAA6D5E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0B50798A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3F7E50BC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716504BF"/>
    <w:multiLevelType w:val="hybridMultilevel"/>
    <w:tmpl w:val="97201622"/>
    <w:lvl w:ilvl="0" w:tplc="76AC218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E6FE3E10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3C18F1D4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EF505362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2F869E62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7D7209F2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D4681C6E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207A2D20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AECA265E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72AB5CCA"/>
    <w:multiLevelType w:val="hybridMultilevel"/>
    <w:tmpl w:val="F2B495D6"/>
    <w:lvl w:ilvl="0" w:tplc="A9B4E7E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0D864782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B02874AE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DB54D596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6074DFD2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17E89394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1D941B2A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7D28CC2E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B04AA862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18"/>
  </w:num>
  <w:num w:numId="10">
    <w:abstractNumId w:val="15"/>
  </w:num>
  <w:num w:numId="11">
    <w:abstractNumId w:val="10"/>
  </w:num>
  <w:num w:numId="12">
    <w:abstractNumId w:val="12"/>
  </w:num>
  <w:num w:numId="13">
    <w:abstractNumId w:val="0"/>
  </w:num>
  <w:num w:numId="14">
    <w:abstractNumId w:val="16"/>
  </w:num>
  <w:num w:numId="15">
    <w:abstractNumId w:val="22"/>
  </w:num>
  <w:num w:numId="16">
    <w:abstractNumId w:val="6"/>
  </w:num>
  <w:num w:numId="17">
    <w:abstractNumId w:val="11"/>
  </w:num>
  <w:num w:numId="18">
    <w:abstractNumId w:val="14"/>
  </w:num>
  <w:num w:numId="19">
    <w:abstractNumId w:val="19"/>
  </w:num>
  <w:num w:numId="20">
    <w:abstractNumId w:val="21"/>
  </w:num>
  <w:num w:numId="21">
    <w:abstractNumId w:val="5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1A"/>
    <w:rsid w:val="00024A8C"/>
    <w:rsid w:val="001A0D3E"/>
    <w:rsid w:val="001F2BA2"/>
    <w:rsid w:val="00221E24"/>
    <w:rsid w:val="00231BA3"/>
    <w:rsid w:val="002D1F1A"/>
    <w:rsid w:val="003A6209"/>
    <w:rsid w:val="00476A1A"/>
    <w:rsid w:val="00546E07"/>
    <w:rsid w:val="006C2F92"/>
    <w:rsid w:val="007439F7"/>
    <w:rsid w:val="008A3C8E"/>
    <w:rsid w:val="008E3D0E"/>
    <w:rsid w:val="009916AE"/>
    <w:rsid w:val="00A65537"/>
    <w:rsid w:val="00B35761"/>
    <w:rsid w:val="00DB5193"/>
    <w:rsid w:val="00E52DD2"/>
    <w:rsid w:val="00F55648"/>
    <w:rsid w:val="00FA3023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3189"/>
  <w15:docId w15:val="{231158B3-6D2D-4221-B95F-9C3EA3A8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8" w:hanging="361"/>
    </w:pPr>
  </w:style>
  <w:style w:type="paragraph" w:styleId="Header">
    <w:name w:val="header"/>
    <w:basedOn w:val="Normal"/>
    <w:link w:val="HeaderChar"/>
    <w:uiPriority w:val="99"/>
    <w:unhideWhenUsed/>
    <w:rsid w:val="002D1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F1A"/>
    <w:rPr>
      <w:rFonts w:ascii="Verdana" w:eastAsia="Verdana" w:hAnsi="Verdana" w:cs="Verdana"/>
      <w:lang w:val="en-GB" w:eastAsia="en-GB" w:bidi="en-GB"/>
    </w:rPr>
  </w:style>
  <w:style w:type="paragraph" w:customStyle="1" w:styleId="Pa5">
    <w:name w:val="Pa5"/>
    <w:basedOn w:val="Normal"/>
    <w:next w:val="Normal"/>
    <w:uiPriority w:val="99"/>
    <w:rsid w:val="00F55648"/>
    <w:pPr>
      <w:widowControl/>
      <w:adjustRightInd w:val="0"/>
      <w:spacing w:line="181" w:lineRule="atLeast"/>
    </w:pPr>
    <w:rPr>
      <w:rFonts w:ascii="Tuffy" w:eastAsiaTheme="minorHAnsi" w:hAnsi="Tuffy" w:cstheme="minorBidi"/>
      <w:sz w:val="24"/>
      <w:szCs w:val="24"/>
      <w:lang w:eastAsia="en-US" w:bidi="ar-SA"/>
    </w:rPr>
  </w:style>
  <w:style w:type="paragraph" w:customStyle="1" w:styleId="Pa6">
    <w:name w:val="Pa6"/>
    <w:basedOn w:val="Normal"/>
    <w:next w:val="Normal"/>
    <w:uiPriority w:val="99"/>
    <w:rsid w:val="00F55648"/>
    <w:pPr>
      <w:widowControl/>
      <w:adjustRightInd w:val="0"/>
      <w:spacing w:line="181" w:lineRule="atLeast"/>
    </w:pPr>
    <w:rPr>
      <w:rFonts w:ascii="Tuffy" w:eastAsiaTheme="minorHAnsi" w:hAnsi="Tuffy" w:cstheme="minorBidi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A54A4952</Template>
  <TotalTime>28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Ongar Primary School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Elizabeth  Crow</cp:lastModifiedBy>
  <cp:revision>3</cp:revision>
  <dcterms:created xsi:type="dcterms:W3CDTF">2020-04-22T09:30:00Z</dcterms:created>
  <dcterms:modified xsi:type="dcterms:W3CDTF">2020-04-22T09:58:00Z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2020-04-15T00:00:00Z</vt:filetime>
  </property>
</Properties>
</file>